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648F" w14:textId="77777777" w:rsidR="00510A89" w:rsidRPr="00510A89" w:rsidRDefault="00510A89" w:rsidP="00510A89">
      <w:pPr>
        <w:pStyle w:val="Textoindependiente"/>
        <w:jc w:val="both"/>
        <w:rPr>
          <w:sz w:val="22"/>
          <w:szCs w:val="22"/>
        </w:rPr>
      </w:pPr>
    </w:p>
    <w:p w14:paraId="71E8A8DF" w14:textId="77777777" w:rsidR="00510A89" w:rsidRPr="00510A89" w:rsidRDefault="00510A89" w:rsidP="00510A89">
      <w:pPr>
        <w:pStyle w:val="Textoindependiente"/>
        <w:jc w:val="both"/>
        <w:rPr>
          <w:sz w:val="22"/>
          <w:szCs w:val="22"/>
        </w:rPr>
      </w:pPr>
    </w:p>
    <w:p w14:paraId="05A36C53" w14:textId="77777777" w:rsidR="00510A89" w:rsidRPr="00510A89" w:rsidRDefault="00510A89" w:rsidP="00510A89">
      <w:pPr>
        <w:pStyle w:val="Textoindependiente"/>
        <w:jc w:val="both"/>
        <w:rPr>
          <w:sz w:val="22"/>
          <w:szCs w:val="22"/>
        </w:rPr>
      </w:pPr>
      <w:r w:rsidRPr="00510A89">
        <w:rPr>
          <w:sz w:val="22"/>
          <w:szCs w:val="22"/>
        </w:rPr>
        <w:t>ACTA DE LA SESSIÓ CELEBRADA PEL JURAT DEL CONCURS LITERARI DELS PREMIS FRANCESC BRU i ARCADIO FERRER DE NARRATIVA I POESIA CANALS 2023.</w:t>
      </w:r>
    </w:p>
    <w:p w14:paraId="697F629F" w14:textId="77777777" w:rsidR="00510A89" w:rsidRPr="00510A89" w:rsidRDefault="00510A89" w:rsidP="00510A89">
      <w:pPr>
        <w:rPr>
          <w:rFonts w:ascii="Arial" w:hAnsi="Arial" w:cs="Arial"/>
          <w:sz w:val="22"/>
          <w:szCs w:val="22"/>
        </w:rPr>
      </w:pPr>
    </w:p>
    <w:p w14:paraId="56F76FFC" w14:textId="69D85884" w:rsidR="00510A89" w:rsidRPr="00510A89" w:rsidRDefault="00510A89" w:rsidP="00510A89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>President</w:t>
      </w:r>
      <w:r w:rsidR="00D71835">
        <w:rPr>
          <w:rFonts w:ascii="Arial" w:hAnsi="Arial" w:cs="Arial"/>
          <w:sz w:val="22"/>
          <w:szCs w:val="22"/>
        </w:rPr>
        <w:t>a</w:t>
      </w:r>
      <w:r w:rsidRPr="00510A89">
        <w:rPr>
          <w:rFonts w:ascii="Arial" w:hAnsi="Arial" w:cs="Arial"/>
          <w:sz w:val="22"/>
          <w:szCs w:val="22"/>
        </w:rPr>
        <w:t xml:space="preserve">: M. Dolores Sanchis Aparicio. Regidora de Cultura, M.I. Ajuntament de Canals </w:t>
      </w:r>
    </w:p>
    <w:p w14:paraId="6D900AE8" w14:textId="0172B1C8" w:rsidR="00510A89" w:rsidRPr="00510A89" w:rsidRDefault="00510A89" w:rsidP="00510A89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>Jurat:</w:t>
      </w:r>
      <w:r w:rsidRPr="00510A89">
        <w:rPr>
          <w:rFonts w:ascii="Arial" w:hAnsi="Arial" w:cs="Arial"/>
          <w:sz w:val="22"/>
          <w:szCs w:val="22"/>
        </w:rPr>
        <w:tab/>
        <w:t>Profesora</w:t>
      </w:r>
      <w:r w:rsidR="007A6BB3">
        <w:rPr>
          <w:rFonts w:ascii="Arial" w:hAnsi="Arial" w:cs="Arial"/>
          <w:sz w:val="22"/>
          <w:szCs w:val="22"/>
        </w:rPr>
        <w:t>t</w:t>
      </w:r>
      <w:r w:rsidRPr="00510A89">
        <w:rPr>
          <w:rFonts w:ascii="Arial" w:hAnsi="Arial" w:cs="Arial"/>
          <w:sz w:val="22"/>
          <w:szCs w:val="22"/>
        </w:rPr>
        <w:t xml:space="preserve"> d</w:t>
      </w:r>
      <w:r w:rsidR="007A6BB3">
        <w:rPr>
          <w:rFonts w:ascii="Arial" w:hAnsi="Arial" w:cs="Arial"/>
          <w:sz w:val="22"/>
          <w:szCs w:val="22"/>
        </w:rPr>
        <w:t>’</w:t>
      </w:r>
      <w:r w:rsidRPr="00510A89">
        <w:rPr>
          <w:rFonts w:ascii="Arial" w:hAnsi="Arial" w:cs="Arial"/>
          <w:sz w:val="22"/>
          <w:szCs w:val="22"/>
        </w:rPr>
        <w:t xml:space="preserve">Educació </w:t>
      </w:r>
      <w:r w:rsidR="007A6BB3">
        <w:rPr>
          <w:rFonts w:ascii="Arial" w:hAnsi="Arial" w:cs="Arial"/>
          <w:sz w:val="22"/>
          <w:szCs w:val="22"/>
        </w:rPr>
        <w:t>i</w:t>
      </w:r>
      <w:r w:rsidRPr="00510A89">
        <w:rPr>
          <w:rFonts w:ascii="Arial" w:hAnsi="Arial" w:cs="Arial"/>
          <w:sz w:val="22"/>
          <w:szCs w:val="22"/>
        </w:rPr>
        <w:t xml:space="preserve"> person</w:t>
      </w:r>
      <w:r w:rsidR="007A6BB3">
        <w:rPr>
          <w:rFonts w:ascii="Arial" w:hAnsi="Arial" w:cs="Arial"/>
          <w:sz w:val="22"/>
          <w:szCs w:val="22"/>
        </w:rPr>
        <w:t>e</w:t>
      </w:r>
      <w:r w:rsidRPr="00510A89">
        <w:rPr>
          <w:rFonts w:ascii="Arial" w:hAnsi="Arial" w:cs="Arial"/>
          <w:sz w:val="22"/>
          <w:szCs w:val="22"/>
        </w:rPr>
        <w:t>s de</w:t>
      </w:r>
      <w:r w:rsidR="007A6BB3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l</w:t>
      </w:r>
      <w:r w:rsidR="007A6BB3">
        <w:rPr>
          <w:rFonts w:ascii="Arial" w:hAnsi="Arial" w:cs="Arial"/>
          <w:sz w:val="22"/>
          <w:szCs w:val="22"/>
        </w:rPr>
        <w:t>’à</w:t>
      </w:r>
      <w:r w:rsidRPr="00510A89">
        <w:rPr>
          <w:rFonts w:ascii="Arial" w:hAnsi="Arial" w:cs="Arial"/>
          <w:sz w:val="22"/>
          <w:szCs w:val="22"/>
        </w:rPr>
        <w:t>mbit de l</w:t>
      </w:r>
      <w:r w:rsidR="007A6BB3">
        <w:rPr>
          <w:rFonts w:ascii="Arial" w:hAnsi="Arial" w:cs="Arial"/>
          <w:sz w:val="22"/>
          <w:szCs w:val="22"/>
        </w:rPr>
        <w:t>e</w:t>
      </w:r>
      <w:r w:rsidRPr="00510A89">
        <w:rPr>
          <w:rFonts w:ascii="Arial" w:hAnsi="Arial" w:cs="Arial"/>
          <w:sz w:val="22"/>
          <w:szCs w:val="22"/>
        </w:rPr>
        <w:t>s l</w:t>
      </w:r>
      <w:r w:rsidR="007A6BB3">
        <w:rPr>
          <w:rFonts w:ascii="Arial" w:hAnsi="Arial" w:cs="Arial"/>
          <w:sz w:val="22"/>
          <w:szCs w:val="22"/>
        </w:rPr>
        <w:t>l</w:t>
      </w:r>
      <w:r w:rsidRPr="00510A89">
        <w:rPr>
          <w:rFonts w:ascii="Arial" w:hAnsi="Arial" w:cs="Arial"/>
          <w:sz w:val="22"/>
          <w:szCs w:val="22"/>
        </w:rPr>
        <w:t>etr</w:t>
      </w:r>
      <w:r w:rsidR="007A6BB3">
        <w:rPr>
          <w:rFonts w:ascii="Arial" w:hAnsi="Arial" w:cs="Arial"/>
          <w:sz w:val="22"/>
          <w:szCs w:val="22"/>
        </w:rPr>
        <w:t>e</w:t>
      </w:r>
      <w:r w:rsidRPr="00510A89">
        <w:rPr>
          <w:rFonts w:ascii="Arial" w:hAnsi="Arial" w:cs="Arial"/>
          <w:sz w:val="22"/>
          <w:szCs w:val="22"/>
        </w:rPr>
        <w:t>s.</w:t>
      </w:r>
    </w:p>
    <w:p w14:paraId="49FF69DB" w14:textId="77777777" w:rsidR="00510A89" w:rsidRPr="00510A89" w:rsidRDefault="00510A89" w:rsidP="00510A89">
      <w:pPr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>Secretari: Josep Antoni Polop Morales.</w:t>
      </w:r>
    </w:p>
    <w:p w14:paraId="668CCEE6" w14:textId="77777777" w:rsidR="00510A89" w:rsidRPr="00510A89" w:rsidRDefault="00510A89" w:rsidP="00510A89">
      <w:pPr>
        <w:rPr>
          <w:rFonts w:ascii="Arial" w:hAnsi="Arial" w:cs="Arial"/>
          <w:sz w:val="22"/>
          <w:szCs w:val="22"/>
        </w:rPr>
      </w:pPr>
    </w:p>
    <w:p w14:paraId="42EA2D50" w14:textId="77777777" w:rsidR="00510A89" w:rsidRPr="00510A89" w:rsidRDefault="00510A89" w:rsidP="00510A89">
      <w:pPr>
        <w:pStyle w:val="Textoindependiente2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ab/>
        <w:t>En Canals, sent les 19.00 hores del dia 10 de novembre de 2023, i a la Casa de Cultura, es reuneixen els senyors i senyores del Jurat relacionats abans, que formen el jurat, a l'objecte de celebrar el lliurament dels PREMIS LITERARIS FRANCESC BRU I ARCADIO FERRER CANALS 2023, organitzat i patrocinat per la Regidoria de Cultura de l'Ajuntament de Canals.</w:t>
      </w:r>
    </w:p>
    <w:p w14:paraId="2CD93526" w14:textId="77777777" w:rsidR="00510A89" w:rsidRPr="00510A89" w:rsidRDefault="00510A89" w:rsidP="00510A8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ab/>
        <w:t>Llegides que han sigut pels membres del Jurat les bases del concurs als efectes del seu coneixement, el secretari dóna compte del nombre total d'obres presentades i que fan el total de 373. Tot seguit i després d'haver estudiat i debatut sobre totes les obres, es decideix atorgar als següents autors els premis:</w:t>
      </w:r>
    </w:p>
    <w:p w14:paraId="23D8B98A" w14:textId="77777777" w:rsidR="00510A89" w:rsidRPr="00510A89" w:rsidRDefault="00510A89" w:rsidP="00510A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>Ramon Luis González Reverter, Premi Francesc Bru de Narrativa</w:t>
      </w:r>
      <w:r w:rsidRPr="00510A89">
        <w:rPr>
          <w:rFonts w:ascii="Arial" w:hAnsi="Arial" w:cs="Arial"/>
          <w:sz w:val="22"/>
          <w:szCs w:val="22"/>
        </w:rPr>
        <w:tab/>
        <w:t>600 euros.</w:t>
      </w:r>
    </w:p>
    <w:p w14:paraId="4C52A897" w14:textId="29E9744B" w:rsidR="00510A89" w:rsidRPr="00510A89" w:rsidRDefault="00510A89" w:rsidP="00510A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>Eva Pelegri Margeli, Premio Arcadio Ferrer de Narrativa</w:t>
      </w:r>
      <w:r w:rsidRPr="00510A89">
        <w:rPr>
          <w:rFonts w:ascii="Arial" w:hAnsi="Arial" w:cs="Arial"/>
          <w:sz w:val="22"/>
          <w:szCs w:val="22"/>
        </w:rPr>
        <w:tab/>
      </w:r>
      <w:r w:rsidRPr="00510A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0A89">
        <w:rPr>
          <w:rFonts w:ascii="Arial" w:hAnsi="Arial" w:cs="Arial"/>
          <w:sz w:val="22"/>
          <w:szCs w:val="22"/>
        </w:rPr>
        <w:t>400 euros.</w:t>
      </w:r>
    </w:p>
    <w:p w14:paraId="1A1A914F" w14:textId="7C1F1B50" w:rsidR="00510A89" w:rsidRPr="00510A89" w:rsidRDefault="00510A89" w:rsidP="00510A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>Rosa Maria Arrazola Díaz, Premi Francesc Bru de Poesia</w:t>
      </w:r>
      <w:r w:rsidRPr="00510A89">
        <w:rPr>
          <w:rFonts w:ascii="Arial" w:hAnsi="Arial" w:cs="Arial"/>
          <w:sz w:val="22"/>
          <w:szCs w:val="22"/>
        </w:rPr>
        <w:tab/>
      </w:r>
      <w:r w:rsidRPr="00510A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0A89">
        <w:rPr>
          <w:rFonts w:ascii="Arial" w:hAnsi="Arial" w:cs="Arial"/>
          <w:sz w:val="22"/>
          <w:szCs w:val="22"/>
        </w:rPr>
        <w:t>600 euros.</w:t>
      </w:r>
    </w:p>
    <w:p w14:paraId="08453F1F" w14:textId="5067C37F" w:rsidR="00510A89" w:rsidRPr="00510A89" w:rsidRDefault="00510A89" w:rsidP="00510A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>Miguel Ángel Carcelén García, Premio Arcadio Ferrer de Poesia</w:t>
      </w:r>
      <w:r w:rsidRPr="00510A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0A89">
        <w:rPr>
          <w:rFonts w:ascii="Arial" w:hAnsi="Arial" w:cs="Arial"/>
          <w:sz w:val="22"/>
          <w:szCs w:val="22"/>
        </w:rPr>
        <w:t>400 euros.</w:t>
      </w:r>
    </w:p>
    <w:p w14:paraId="63933D4F" w14:textId="77777777" w:rsidR="00510A89" w:rsidRPr="00510A89" w:rsidRDefault="00510A89" w:rsidP="00510A8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A3F09E" w14:textId="77777777" w:rsidR="00510A89" w:rsidRPr="00510A89" w:rsidRDefault="00510A89" w:rsidP="00510A8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652ACFA" w14:textId="77777777" w:rsidR="00510A89" w:rsidRPr="00510A89" w:rsidRDefault="00510A89" w:rsidP="00510A8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10A89">
        <w:rPr>
          <w:rFonts w:ascii="Arial" w:hAnsi="Arial" w:cs="Arial"/>
          <w:sz w:val="22"/>
          <w:szCs w:val="22"/>
        </w:rPr>
        <w:t>Amb tot açò, pel Jurat es dóna per finalitzat aquest acte, sent les 20.00 hores, de tot el qual el secretari dóna fe i certifica amb el vist-i-plau de la presidenta, en aquesta acta en senyal de conformitat.</w:t>
      </w:r>
    </w:p>
    <w:p w14:paraId="2CC2A28D" w14:textId="77777777" w:rsidR="00510A89" w:rsidRPr="00510A89" w:rsidRDefault="00510A89" w:rsidP="00510A89">
      <w:pPr>
        <w:pStyle w:val="Textoindependiente"/>
        <w:rPr>
          <w:sz w:val="22"/>
          <w:szCs w:val="22"/>
        </w:rPr>
      </w:pPr>
    </w:p>
    <w:p w14:paraId="41E2C9BF" w14:textId="77777777" w:rsidR="00510A89" w:rsidRPr="00510A89" w:rsidRDefault="00510A89" w:rsidP="00510A89">
      <w:pPr>
        <w:pStyle w:val="Textoindependiente"/>
        <w:rPr>
          <w:sz w:val="22"/>
          <w:szCs w:val="22"/>
        </w:rPr>
      </w:pPr>
    </w:p>
    <w:p w14:paraId="34628C03" w14:textId="77777777" w:rsidR="00510A89" w:rsidRPr="00510A89" w:rsidRDefault="00510A89" w:rsidP="00510A89">
      <w:pPr>
        <w:pStyle w:val="Textoindependiente"/>
        <w:jc w:val="right"/>
        <w:rPr>
          <w:sz w:val="22"/>
          <w:szCs w:val="22"/>
        </w:rPr>
      </w:pPr>
    </w:p>
    <w:p w14:paraId="43A230F2" w14:textId="77777777" w:rsidR="00510A89" w:rsidRPr="00510A89" w:rsidRDefault="00510A89" w:rsidP="00510A89">
      <w:pPr>
        <w:pStyle w:val="Textoindependiente"/>
        <w:jc w:val="both"/>
        <w:rPr>
          <w:sz w:val="22"/>
          <w:szCs w:val="22"/>
        </w:rPr>
      </w:pP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  <w:t xml:space="preserve">          V-i-P</w:t>
      </w:r>
    </w:p>
    <w:p w14:paraId="403C964C" w14:textId="77777777" w:rsidR="00510A89" w:rsidRPr="00510A89" w:rsidRDefault="00510A89" w:rsidP="00510A89">
      <w:pPr>
        <w:pStyle w:val="Textoindependiente"/>
        <w:jc w:val="both"/>
        <w:rPr>
          <w:sz w:val="22"/>
          <w:szCs w:val="22"/>
        </w:rPr>
      </w:pPr>
      <w:r w:rsidRPr="00510A89">
        <w:rPr>
          <w:sz w:val="22"/>
          <w:szCs w:val="22"/>
        </w:rPr>
        <w:t>J.A. Polop Morales</w:t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  <w:t>M. Dolores Sanchis Aparicio</w:t>
      </w:r>
    </w:p>
    <w:p w14:paraId="6F5EA80A" w14:textId="77777777" w:rsidR="00510A89" w:rsidRPr="00510A89" w:rsidRDefault="00510A89" w:rsidP="00510A89">
      <w:pPr>
        <w:pStyle w:val="Textoindependiente"/>
        <w:jc w:val="both"/>
        <w:rPr>
          <w:sz w:val="22"/>
          <w:szCs w:val="22"/>
        </w:rPr>
      </w:pPr>
    </w:p>
    <w:p w14:paraId="1D617DF2" w14:textId="77777777" w:rsidR="00510A89" w:rsidRDefault="00510A89" w:rsidP="00510A89">
      <w:pPr>
        <w:pStyle w:val="Textoindependiente"/>
        <w:jc w:val="both"/>
        <w:rPr>
          <w:sz w:val="22"/>
          <w:szCs w:val="22"/>
        </w:rPr>
      </w:pPr>
      <w:r w:rsidRPr="00510A89">
        <w:rPr>
          <w:sz w:val="22"/>
          <w:szCs w:val="22"/>
        </w:rPr>
        <w:t>Secretari del Jurat</w:t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</w:r>
      <w:r w:rsidRPr="00510A89">
        <w:rPr>
          <w:sz w:val="22"/>
          <w:szCs w:val="22"/>
        </w:rPr>
        <w:tab/>
        <w:t>Presidenta del Jurat</w:t>
      </w:r>
    </w:p>
    <w:p w14:paraId="11533AEB" w14:textId="77777777" w:rsidR="0051512A" w:rsidRDefault="0051512A" w:rsidP="00510A89">
      <w:pPr>
        <w:pStyle w:val="Textoindependiente"/>
        <w:jc w:val="both"/>
        <w:rPr>
          <w:sz w:val="22"/>
          <w:szCs w:val="22"/>
        </w:rPr>
      </w:pPr>
    </w:p>
    <w:p w14:paraId="6A36E59B" w14:textId="77777777" w:rsidR="0051512A" w:rsidRDefault="0051512A" w:rsidP="00510A89">
      <w:pPr>
        <w:pStyle w:val="Textoindependiente"/>
        <w:jc w:val="both"/>
        <w:rPr>
          <w:sz w:val="22"/>
          <w:szCs w:val="22"/>
        </w:rPr>
      </w:pPr>
    </w:p>
    <w:p w14:paraId="06CCF980" w14:textId="77777777" w:rsidR="0051512A" w:rsidRDefault="0051512A" w:rsidP="0051512A">
      <w:pPr>
        <w:tabs>
          <w:tab w:val="left" w:pos="142"/>
          <w:tab w:val="left" w:pos="3828"/>
          <w:tab w:val="right" w:pos="850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Orginal a l’expedient que pertoca. Copia.</w:t>
      </w:r>
      <w:r>
        <w:rPr>
          <w:rFonts w:ascii="Arial" w:hAnsi="Arial" w:cs="Arial"/>
          <w:sz w:val="20"/>
          <w:szCs w:val="20"/>
        </w:rPr>
        <w:tab/>
      </w:r>
    </w:p>
    <w:p w14:paraId="4AA6AC0D" w14:textId="77777777" w:rsidR="0051512A" w:rsidRPr="00510A89" w:rsidRDefault="0051512A" w:rsidP="00510A89">
      <w:pPr>
        <w:pStyle w:val="Textoindependiente"/>
        <w:jc w:val="both"/>
        <w:rPr>
          <w:sz w:val="22"/>
          <w:szCs w:val="22"/>
        </w:rPr>
      </w:pPr>
    </w:p>
    <w:sectPr w:rsidR="0051512A" w:rsidRPr="00510A89" w:rsidSect="003E6AA4">
      <w:headerReference w:type="default" r:id="rId7"/>
      <w:footerReference w:type="default" r:id="rId8"/>
      <w:pgSz w:w="11906" w:h="16838" w:code="9"/>
      <w:pgMar w:top="1418" w:right="1133" w:bottom="1134" w:left="1418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DE4E" w14:textId="77777777" w:rsidR="0092357B" w:rsidRDefault="0092357B">
      <w:r>
        <w:separator/>
      </w:r>
    </w:p>
  </w:endnote>
  <w:endnote w:type="continuationSeparator" w:id="0">
    <w:p w14:paraId="25A5469A" w14:textId="77777777" w:rsidR="0092357B" w:rsidRDefault="0092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65B8" w14:textId="77777777" w:rsidR="00BF35AB" w:rsidRDefault="00CC3F38" w:rsidP="00BF35AB">
    <w:pPr>
      <w:pStyle w:val="Piedepgina"/>
      <w:jc w:val="center"/>
    </w:pPr>
    <w:r>
      <w:rPr>
        <w:noProof/>
      </w:rPr>
      <w:drawing>
        <wp:inline distT="0" distB="0" distL="0" distR="0" wp14:anchorId="16A2B9F7" wp14:editId="7BC4FB30">
          <wp:extent cx="5553075" cy="30480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21C2F" w14:textId="77777777" w:rsidR="00BE33B2" w:rsidRPr="00A92301" w:rsidRDefault="00BE33B2" w:rsidP="00A923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D5DC" w14:textId="77777777" w:rsidR="0092357B" w:rsidRDefault="0092357B">
      <w:r>
        <w:separator/>
      </w:r>
    </w:p>
  </w:footnote>
  <w:footnote w:type="continuationSeparator" w:id="0">
    <w:p w14:paraId="0086E7BB" w14:textId="77777777" w:rsidR="0092357B" w:rsidRDefault="0092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469A" w14:textId="77777777" w:rsidR="00BF35AB" w:rsidRDefault="00CC3F38" w:rsidP="00BF35AB">
    <w:pPr>
      <w:pStyle w:val="Encabezado"/>
      <w:jc w:val="center"/>
    </w:pPr>
    <w:r>
      <w:rPr>
        <w:noProof/>
      </w:rPr>
      <w:drawing>
        <wp:inline distT="0" distB="0" distL="0" distR="0" wp14:anchorId="77BF43F6" wp14:editId="7F9F202F">
          <wp:extent cx="1162050" cy="12954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B3771" w14:textId="77777777" w:rsidR="00A92301" w:rsidRDefault="00A92301" w:rsidP="009A27C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23F6"/>
    <w:multiLevelType w:val="hybridMultilevel"/>
    <w:tmpl w:val="85C8B494"/>
    <w:lvl w:ilvl="0" w:tplc="00004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65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38"/>
    <w:rsid w:val="00080012"/>
    <w:rsid w:val="001F1644"/>
    <w:rsid w:val="00216A6B"/>
    <w:rsid w:val="00277700"/>
    <w:rsid w:val="002A212F"/>
    <w:rsid w:val="00372557"/>
    <w:rsid w:val="0038450D"/>
    <w:rsid w:val="003D333E"/>
    <w:rsid w:val="003E6AA4"/>
    <w:rsid w:val="004F5189"/>
    <w:rsid w:val="00510A89"/>
    <w:rsid w:val="0051512A"/>
    <w:rsid w:val="005444CD"/>
    <w:rsid w:val="005A3826"/>
    <w:rsid w:val="005C6216"/>
    <w:rsid w:val="00654AF1"/>
    <w:rsid w:val="007A6BB3"/>
    <w:rsid w:val="00877459"/>
    <w:rsid w:val="008F03B0"/>
    <w:rsid w:val="0092357B"/>
    <w:rsid w:val="009469BB"/>
    <w:rsid w:val="009A27CE"/>
    <w:rsid w:val="009C278D"/>
    <w:rsid w:val="00A24C37"/>
    <w:rsid w:val="00A92301"/>
    <w:rsid w:val="00AF0B06"/>
    <w:rsid w:val="00B17F48"/>
    <w:rsid w:val="00BE33B2"/>
    <w:rsid w:val="00BF04BC"/>
    <w:rsid w:val="00BF35AB"/>
    <w:rsid w:val="00C270BB"/>
    <w:rsid w:val="00C62DDD"/>
    <w:rsid w:val="00CC3F38"/>
    <w:rsid w:val="00D71835"/>
    <w:rsid w:val="00E10AEE"/>
    <w:rsid w:val="00E2003A"/>
    <w:rsid w:val="00E77629"/>
    <w:rsid w:val="00E95237"/>
    <w:rsid w:val="00EB5693"/>
    <w:rsid w:val="00F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62DDC5"/>
  <w15:docId w15:val="{1E1A89A3-95E5-4FAE-85FE-DE04460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540"/>
    </w:pPr>
    <w:rPr>
      <w:rFonts w:ascii="Arial" w:hAnsi="Arial" w:cs="Arial"/>
      <w:sz w:val="1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hAnsi="Arial" w:cs="Arial"/>
      <w:sz w:val="20"/>
    </w:rPr>
  </w:style>
  <w:style w:type="character" w:customStyle="1" w:styleId="EncabezadoCar">
    <w:name w:val="Encabezado Car"/>
    <w:link w:val="Encabezado"/>
    <w:uiPriority w:val="99"/>
    <w:rsid w:val="00A9230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3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230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F35AB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10A8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10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.penades\Desktop\models\FITXA%20DE%20MANTENIMENT%20DE%20TERCER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FITXA DE MANTENIMENT DE TERCERS.dot</Template>
  <TotalTime>2</TotalTime>
  <Pages>1</Pages>
  <Words>269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Canals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Intervenció</dc:creator>
  <cp:lastModifiedBy>Jose Antonio Polop</cp:lastModifiedBy>
  <cp:revision>5</cp:revision>
  <cp:lastPrinted>2015-06-23T11:57:00Z</cp:lastPrinted>
  <dcterms:created xsi:type="dcterms:W3CDTF">2023-11-24T10:31:00Z</dcterms:created>
  <dcterms:modified xsi:type="dcterms:W3CDTF">2023-11-24T12:25:00Z</dcterms:modified>
</cp:coreProperties>
</file>